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8CA1" w14:textId="7EA3CE1E" w:rsidR="00B5298E" w:rsidRPr="00B079F2" w:rsidRDefault="00764A4B" w:rsidP="00FC283C">
      <w:pPr>
        <w:rPr>
          <w:lang w:val="en-GB"/>
        </w:rPr>
      </w:pPr>
      <w:r w:rsidRPr="00B079F2">
        <w:rPr>
          <w:noProof/>
          <w:lang w:val="en-GB" w:eastAsia="en-GB"/>
        </w:rPr>
        <w:drawing>
          <wp:inline distT="0" distB="0" distL="0" distR="0" wp14:anchorId="6D274656" wp14:editId="16C25199">
            <wp:extent cx="2628900" cy="923925"/>
            <wp:effectExtent l="0" t="0" r="0" b="9525"/>
            <wp:docPr id="1" name="Bildobjekt 1" descr="http://rkdhs-gem/yta/gldeal/Dokument/Logotype/global_deal_rgb_symbol_logotyp_payo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rkdhs-gem/yta/gldeal/Dokument/Logotype/global_deal_rgb_symbol_logotyp_payof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CC27" w14:textId="08C67BC6" w:rsidR="00992B24" w:rsidRPr="00B079F2" w:rsidRDefault="00FC283C" w:rsidP="00B5298E">
      <w:pPr>
        <w:rPr>
          <w:lang w:val="en-GB"/>
        </w:rPr>
      </w:pPr>
      <w:r w:rsidRPr="00B079F2">
        <w:rPr>
          <w:lang w:val="en-GB"/>
        </w:rPr>
        <w:tab/>
      </w:r>
    </w:p>
    <w:p w14:paraId="50BF6A01" w14:textId="77777777" w:rsidR="008928AA" w:rsidRPr="00B079F2" w:rsidRDefault="008928AA" w:rsidP="00EF500A">
      <w:pPr>
        <w:tabs>
          <w:tab w:val="left" w:pos="1340"/>
        </w:tabs>
        <w:rPr>
          <w:lang w:val="en-GB"/>
        </w:rPr>
      </w:pPr>
    </w:p>
    <w:p w14:paraId="5888F0AC" w14:textId="77777777" w:rsidR="00DA6C13" w:rsidRPr="00B079F2" w:rsidRDefault="00DA6C13" w:rsidP="00EF500A">
      <w:pPr>
        <w:tabs>
          <w:tab w:val="left" w:pos="1340"/>
        </w:tabs>
        <w:rPr>
          <w:lang w:val="en-GB"/>
        </w:rPr>
      </w:pPr>
    </w:p>
    <w:p w14:paraId="660AEBEE" w14:textId="77777777" w:rsidR="00DA6C13" w:rsidRPr="00B079F2" w:rsidRDefault="00DA6C13" w:rsidP="00EF500A">
      <w:pPr>
        <w:tabs>
          <w:tab w:val="left" w:pos="1340"/>
        </w:tabs>
        <w:rPr>
          <w:lang w:val="en-GB"/>
        </w:rPr>
      </w:pPr>
    </w:p>
    <w:p w14:paraId="57D70AAA" w14:textId="77777777" w:rsidR="00DA6C13" w:rsidRPr="00B079F2" w:rsidRDefault="00DA6C13" w:rsidP="00EF500A">
      <w:pPr>
        <w:tabs>
          <w:tab w:val="left" w:pos="1340"/>
        </w:tabs>
        <w:rPr>
          <w:lang w:val="en-GB"/>
        </w:rPr>
      </w:pPr>
      <w:bookmarkStart w:id="0" w:name="_GoBack"/>
      <w:bookmarkEnd w:id="0"/>
    </w:p>
    <w:p w14:paraId="09F74031" w14:textId="77777777" w:rsidR="00DA6C13" w:rsidRPr="00B079F2" w:rsidRDefault="007577EF" w:rsidP="00EF500A">
      <w:pPr>
        <w:tabs>
          <w:tab w:val="left" w:pos="1340"/>
        </w:tabs>
        <w:rPr>
          <w:sz w:val="36"/>
          <w:szCs w:val="36"/>
          <w:lang w:val="en-GB"/>
        </w:rPr>
      </w:pPr>
      <w:r w:rsidRPr="00B079F2">
        <w:rPr>
          <w:sz w:val="36"/>
          <w:szCs w:val="36"/>
          <w:lang w:val="en-GB"/>
        </w:rPr>
        <w:t xml:space="preserve">Welcome to the Global Deal! </w:t>
      </w:r>
    </w:p>
    <w:p w14:paraId="66FD2DA5" w14:textId="77777777" w:rsidR="00DA6C13" w:rsidRPr="00B079F2" w:rsidRDefault="00DA6C13" w:rsidP="00EF500A">
      <w:pPr>
        <w:tabs>
          <w:tab w:val="left" w:pos="1340"/>
        </w:tabs>
        <w:rPr>
          <w:sz w:val="32"/>
          <w:szCs w:val="32"/>
          <w:lang w:val="en-GB"/>
        </w:rPr>
      </w:pPr>
    </w:p>
    <w:p w14:paraId="1BD00685" w14:textId="77777777" w:rsidR="00DA6C13" w:rsidRPr="00B079F2" w:rsidRDefault="00DA6C13" w:rsidP="00EF500A">
      <w:pPr>
        <w:tabs>
          <w:tab w:val="left" w:pos="1340"/>
        </w:tabs>
        <w:rPr>
          <w:sz w:val="28"/>
          <w:szCs w:val="28"/>
          <w:lang w:val="en-GB"/>
        </w:rPr>
      </w:pPr>
    </w:p>
    <w:p w14:paraId="700C775C" w14:textId="24A3BB2D" w:rsidR="007577EF" w:rsidRPr="00B079F2" w:rsidRDefault="007577EF" w:rsidP="00EF500A">
      <w:pPr>
        <w:tabs>
          <w:tab w:val="left" w:pos="1340"/>
        </w:tabs>
        <w:rPr>
          <w:sz w:val="28"/>
          <w:szCs w:val="28"/>
          <w:lang w:val="en-GB"/>
        </w:rPr>
      </w:pPr>
      <w:r w:rsidRPr="00B079F2">
        <w:rPr>
          <w:sz w:val="28"/>
          <w:szCs w:val="28"/>
          <w:lang w:val="en-GB"/>
        </w:rPr>
        <w:t>We would like to encourage you to fill in th</w:t>
      </w:r>
      <w:r w:rsidR="00455C41">
        <w:rPr>
          <w:sz w:val="28"/>
          <w:szCs w:val="28"/>
          <w:lang w:val="en-GB"/>
        </w:rPr>
        <w:t>e</w:t>
      </w:r>
      <w:r w:rsidRPr="00B079F2">
        <w:rPr>
          <w:sz w:val="28"/>
          <w:szCs w:val="28"/>
          <w:lang w:val="en-GB"/>
        </w:rPr>
        <w:t xml:space="preserve"> commitment template </w:t>
      </w:r>
      <w:r w:rsidR="00455C41">
        <w:rPr>
          <w:sz w:val="28"/>
          <w:szCs w:val="28"/>
          <w:lang w:val="en-GB"/>
        </w:rPr>
        <w:t xml:space="preserve">below </w:t>
      </w:r>
      <w:r w:rsidRPr="00B079F2">
        <w:rPr>
          <w:sz w:val="28"/>
          <w:szCs w:val="28"/>
          <w:lang w:val="en-GB"/>
        </w:rPr>
        <w:t xml:space="preserve">and return it to the Support Unit at </w:t>
      </w:r>
      <w:hyperlink r:id="rId14" w:history="1">
        <w:r w:rsidR="00752E63" w:rsidRPr="00E72BC4">
          <w:rPr>
            <w:rStyle w:val="Hyperlink"/>
            <w:sz w:val="28"/>
            <w:szCs w:val="28"/>
            <w:lang w:val="en-GB"/>
          </w:rPr>
          <w:t>globaldeal@oecd.org</w:t>
        </w:r>
      </w:hyperlink>
      <w:r w:rsidR="00752E63">
        <w:rPr>
          <w:sz w:val="28"/>
          <w:szCs w:val="28"/>
          <w:lang w:val="en-GB"/>
        </w:rPr>
        <w:t xml:space="preserve"> </w:t>
      </w:r>
    </w:p>
    <w:p w14:paraId="52BE5528" w14:textId="77777777" w:rsidR="007577EF" w:rsidRPr="00B079F2" w:rsidRDefault="007577EF" w:rsidP="00EF500A">
      <w:pPr>
        <w:tabs>
          <w:tab w:val="left" w:pos="1340"/>
        </w:tabs>
        <w:rPr>
          <w:sz w:val="28"/>
          <w:szCs w:val="28"/>
          <w:lang w:val="en-GB"/>
        </w:rPr>
      </w:pPr>
    </w:p>
    <w:p w14:paraId="55CC2FCF" w14:textId="65BD6A02" w:rsidR="009347DE" w:rsidRPr="00B079F2" w:rsidRDefault="00EF500A" w:rsidP="00EF500A">
      <w:pPr>
        <w:tabs>
          <w:tab w:val="left" w:pos="1340"/>
        </w:tabs>
        <w:rPr>
          <w:sz w:val="28"/>
          <w:szCs w:val="28"/>
          <w:lang w:val="en-GB"/>
        </w:rPr>
      </w:pPr>
      <w:r w:rsidRPr="00B079F2">
        <w:rPr>
          <w:sz w:val="28"/>
          <w:szCs w:val="28"/>
          <w:lang w:val="en-GB"/>
        </w:rPr>
        <w:t xml:space="preserve">The purpose of the template is to </w:t>
      </w:r>
      <w:r w:rsidR="00EF000E" w:rsidRPr="00B079F2">
        <w:rPr>
          <w:sz w:val="28"/>
          <w:szCs w:val="28"/>
          <w:lang w:val="en-GB"/>
        </w:rPr>
        <w:t xml:space="preserve">identify your main </w:t>
      </w:r>
      <w:r w:rsidR="000010BB">
        <w:rPr>
          <w:sz w:val="28"/>
          <w:szCs w:val="28"/>
          <w:lang w:val="en-GB"/>
        </w:rPr>
        <w:t>contact person</w:t>
      </w:r>
      <w:r w:rsidR="00EF000E" w:rsidRPr="00B079F2">
        <w:rPr>
          <w:sz w:val="28"/>
          <w:szCs w:val="28"/>
          <w:lang w:val="en-GB"/>
        </w:rPr>
        <w:t xml:space="preserve"> for the Global Deal and describe your voluntary commitments in </w:t>
      </w:r>
      <w:r w:rsidR="00B079F2">
        <w:rPr>
          <w:sz w:val="28"/>
          <w:szCs w:val="28"/>
          <w:lang w:val="en-GB"/>
        </w:rPr>
        <w:t>a simple</w:t>
      </w:r>
      <w:r w:rsidR="00EF000E" w:rsidRPr="00B079F2">
        <w:rPr>
          <w:sz w:val="28"/>
          <w:szCs w:val="28"/>
          <w:lang w:val="en-GB"/>
        </w:rPr>
        <w:t xml:space="preserve">, uniform way. </w:t>
      </w:r>
      <w:r w:rsidR="00B079F2">
        <w:rPr>
          <w:sz w:val="28"/>
          <w:szCs w:val="28"/>
          <w:lang w:val="en-GB"/>
        </w:rPr>
        <w:t>Your</w:t>
      </w:r>
      <w:r w:rsidR="00B079F2" w:rsidRPr="00B079F2">
        <w:rPr>
          <w:sz w:val="28"/>
          <w:szCs w:val="28"/>
          <w:lang w:val="en-GB"/>
        </w:rPr>
        <w:t xml:space="preserve"> </w:t>
      </w:r>
      <w:r w:rsidR="000010BB">
        <w:rPr>
          <w:sz w:val="28"/>
          <w:szCs w:val="28"/>
          <w:lang w:val="en-GB"/>
        </w:rPr>
        <w:t>contact</w:t>
      </w:r>
      <w:r w:rsidR="009347DE" w:rsidRPr="00B079F2">
        <w:rPr>
          <w:sz w:val="28"/>
          <w:szCs w:val="28"/>
          <w:lang w:val="en-GB"/>
        </w:rPr>
        <w:t xml:space="preserve"> could be a senior person with good </w:t>
      </w:r>
      <w:r w:rsidR="000010BB">
        <w:rPr>
          <w:sz w:val="28"/>
          <w:szCs w:val="28"/>
          <w:lang w:val="en-GB"/>
        </w:rPr>
        <w:t>insight into relevant issues</w:t>
      </w:r>
      <w:r w:rsidR="000010BB" w:rsidRPr="00B079F2">
        <w:rPr>
          <w:sz w:val="28"/>
          <w:szCs w:val="28"/>
          <w:lang w:val="en-GB"/>
        </w:rPr>
        <w:t xml:space="preserve"> </w:t>
      </w:r>
      <w:r w:rsidR="009347DE" w:rsidRPr="00B079F2">
        <w:rPr>
          <w:sz w:val="28"/>
          <w:szCs w:val="28"/>
          <w:lang w:val="en-GB"/>
        </w:rPr>
        <w:t xml:space="preserve">and </w:t>
      </w:r>
      <w:r w:rsidR="000010BB">
        <w:rPr>
          <w:sz w:val="28"/>
          <w:szCs w:val="28"/>
          <w:lang w:val="en-GB"/>
        </w:rPr>
        <w:t xml:space="preserve">an </w:t>
      </w:r>
      <w:r w:rsidR="009347DE" w:rsidRPr="00B079F2">
        <w:rPr>
          <w:sz w:val="28"/>
          <w:szCs w:val="28"/>
          <w:lang w:val="en-GB"/>
        </w:rPr>
        <w:t xml:space="preserve">ability to liaise with </w:t>
      </w:r>
      <w:r w:rsidR="000010BB">
        <w:rPr>
          <w:sz w:val="28"/>
          <w:szCs w:val="28"/>
          <w:lang w:val="en-GB"/>
        </w:rPr>
        <w:t>others involved</w:t>
      </w:r>
      <w:r w:rsidR="009347DE" w:rsidRPr="00B079F2">
        <w:rPr>
          <w:sz w:val="28"/>
          <w:szCs w:val="28"/>
          <w:lang w:val="en-GB"/>
        </w:rPr>
        <w:t>.</w:t>
      </w:r>
    </w:p>
    <w:p w14:paraId="531E11FF" w14:textId="77777777" w:rsidR="009347DE" w:rsidRPr="00B079F2" w:rsidRDefault="009347DE" w:rsidP="00EF500A">
      <w:pPr>
        <w:tabs>
          <w:tab w:val="left" w:pos="1340"/>
        </w:tabs>
        <w:rPr>
          <w:sz w:val="28"/>
          <w:szCs w:val="28"/>
          <w:lang w:val="en-GB"/>
        </w:rPr>
      </w:pPr>
    </w:p>
    <w:p w14:paraId="19AC1D34" w14:textId="054486F0" w:rsidR="00EF000E" w:rsidRPr="00B079F2" w:rsidRDefault="00EF000E" w:rsidP="00EF500A">
      <w:pPr>
        <w:tabs>
          <w:tab w:val="left" w:pos="1340"/>
        </w:tabs>
        <w:rPr>
          <w:sz w:val="28"/>
          <w:szCs w:val="28"/>
          <w:lang w:val="en-GB"/>
        </w:rPr>
      </w:pPr>
      <w:r w:rsidRPr="00B079F2">
        <w:rPr>
          <w:sz w:val="28"/>
          <w:szCs w:val="28"/>
          <w:lang w:val="en-GB"/>
        </w:rPr>
        <w:t xml:space="preserve">The </w:t>
      </w:r>
      <w:r w:rsidR="00B079F2">
        <w:rPr>
          <w:sz w:val="28"/>
          <w:szCs w:val="28"/>
          <w:lang w:val="en-GB"/>
        </w:rPr>
        <w:t xml:space="preserve">voluntary </w:t>
      </w:r>
      <w:r w:rsidR="00DA6C13" w:rsidRPr="00B079F2">
        <w:rPr>
          <w:sz w:val="28"/>
          <w:szCs w:val="28"/>
          <w:lang w:val="en-GB"/>
        </w:rPr>
        <w:t xml:space="preserve">commitments may </w:t>
      </w:r>
      <w:r w:rsidR="00455C41">
        <w:rPr>
          <w:sz w:val="28"/>
          <w:szCs w:val="28"/>
          <w:lang w:val="en-GB"/>
        </w:rPr>
        <w:t>–</w:t>
      </w:r>
      <w:r w:rsidR="00455C41" w:rsidRPr="00B079F2">
        <w:rPr>
          <w:sz w:val="28"/>
          <w:szCs w:val="28"/>
          <w:lang w:val="en-GB"/>
        </w:rPr>
        <w:t xml:space="preserve"> subject to your consent </w:t>
      </w:r>
      <w:r w:rsidR="00455C41">
        <w:rPr>
          <w:sz w:val="28"/>
          <w:szCs w:val="28"/>
          <w:lang w:val="en-GB"/>
        </w:rPr>
        <w:t xml:space="preserve">– </w:t>
      </w:r>
      <w:r w:rsidR="00DA6C13" w:rsidRPr="00B079F2">
        <w:rPr>
          <w:sz w:val="28"/>
          <w:szCs w:val="28"/>
          <w:lang w:val="en-GB"/>
        </w:rPr>
        <w:t>be published on the Global Deal website</w:t>
      </w:r>
      <w:r w:rsidR="00B079F2" w:rsidRPr="00B079F2">
        <w:rPr>
          <w:sz w:val="28"/>
          <w:szCs w:val="28"/>
          <w:lang w:val="en-GB"/>
        </w:rPr>
        <w:t xml:space="preserve"> </w:t>
      </w:r>
      <w:r w:rsidR="00DA6C13" w:rsidRPr="00B079F2">
        <w:rPr>
          <w:sz w:val="28"/>
          <w:szCs w:val="28"/>
          <w:lang w:val="en-GB"/>
        </w:rPr>
        <w:t xml:space="preserve">as </w:t>
      </w:r>
      <w:r w:rsidR="000010BB">
        <w:rPr>
          <w:sz w:val="28"/>
          <w:szCs w:val="28"/>
          <w:lang w:val="en-GB"/>
        </w:rPr>
        <w:t xml:space="preserve">examples of </w:t>
      </w:r>
      <w:r w:rsidR="00DA6C13" w:rsidRPr="00B079F2">
        <w:rPr>
          <w:sz w:val="28"/>
          <w:szCs w:val="28"/>
          <w:lang w:val="en-GB"/>
        </w:rPr>
        <w:t xml:space="preserve">best practice </w:t>
      </w:r>
      <w:r w:rsidR="00B079F2">
        <w:rPr>
          <w:sz w:val="28"/>
          <w:szCs w:val="28"/>
          <w:lang w:val="en-GB"/>
        </w:rPr>
        <w:t>to</w:t>
      </w:r>
      <w:r w:rsidR="00B079F2" w:rsidRPr="00B079F2">
        <w:rPr>
          <w:sz w:val="28"/>
          <w:szCs w:val="28"/>
          <w:lang w:val="en-GB"/>
        </w:rPr>
        <w:t xml:space="preserve"> </w:t>
      </w:r>
      <w:r w:rsidR="00DA6C13" w:rsidRPr="00B079F2">
        <w:rPr>
          <w:sz w:val="28"/>
          <w:szCs w:val="28"/>
          <w:lang w:val="en-GB"/>
        </w:rPr>
        <w:t>inspir</w:t>
      </w:r>
      <w:r w:rsidR="00B079F2">
        <w:rPr>
          <w:sz w:val="28"/>
          <w:szCs w:val="28"/>
          <w:lang w:val="en-GB"/>
        </w:rPr>
        <w:t>e</w:t>
      </w:r>
      <w:r w:rsidR="00DA6C13" w:rsidRPr="00B079F2">
        <w:rPr>
          <w:sz w:val="28"/>
          <w:szCs w:val="28"/>
          <w:lang w:val="en-GB"/>
        </w:rPr>
        <w:t xml:space="preserve"> other partners.</w:t>
      </w:r>
      <w:r w:rsidR="0027328B" w:rsidRPr="00B079F2">
        <w:rPr>
          <w:sz w:val="28"/>
          <w:szCs w:val="28"/>
          <w:lang w:val="en-GB"/>
        </w:rPr>
        <w:t xml:space="preserve"> </w:t>
      </w:r>
    </w:p>
    <w:p w14:paraId="54DA0433" w14:textId="77777777" w:rsidR="00DA6C13" w:rsidRPr="00B079F2" w:rsidRDefault="00DA6C13" w:rsidP="00EF500A">
      <w:pPr>
        <w:tabs>
          <w:tab w:val="left" w:pos="1340"/>
        </w:tabs>
        <w:rPr>
          <w:sz w:val="28"/>
          <w:szCs w:val="28"/>
          <w:lang w:val="en-GB"/>
        </w:rPr>
      </w:pPr>
    </w:p>
    <w:p w14:paraId="0E4C601F" w14:textId="34C469C4" w:rsidR="00EF500A" w:rsidRPr="00B079F2" w:rsidRDefault="00B079F2" w:rsidP="00EF500A">
      <w:pPr>
        <w:tabs>
          <w:tab w:val="left" w:pos="134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2E249B" w:rsidRPr="00B079F2">
        <w:rPr>
          <w:sz w:val="28"/>
          <w:szCs w:val="28"/>
          <w:lang w:val="en-GB"/>
        </w:rPr>
        <w:t>ews and</w:t>
      </w:r>
      <w:r w:rsidR="007577EF" w:rsidRPr="00B079F2">
        <w:rPr>
          <w:sz w:val="28"/>
          <w:szCs w:val="28"/>
          <w:lang w:val="en-GB"/>
        </w:rPr>
        <w:t xml:space="preserve"> updates </w:t>
      </w:r>
      <w:r w:rsidR="00455C41">
        <w:rPr>
          <w:sz w:val="28"/>
          <w:szCs w:val="28"/>
          <w:lang w:val="en-GB"/>
        </w:rPr>
        <w:t>about</w:t>
      </w:r>
      <w:r w:rsidR="00455C41" w:rsidRPr="00B079F2">
        <w:rPr>
          <w:sz w:val="28"/>
          <w:szCs w:val="28"/>
          <w:lang w:val="en-GB"/>
        </w:rPr>
        <w:t xml:space="preserve"> </w:t>
      </w:r>
      <w:r w:rsidR="007577EF" w:rsidRPr="00B079F2">
        <w:rPr>
          <w:sz w:val="28"/>
          <w:szCs w:val="28"/>
          <w:lang w:val="en-GB"/>
        </w:rPr>
        <w:t xml:space="preserve">the Global Deal </w:t>
      </w:r>
      <w:r>
        <w:rPr>
          <w:sz w:val="28"/>
          <w:szCs w:val="28"/>
          <w:lang w:val="en-GB"/>
        </w:rPr>
        <w:t xml:space="preserve">are also available </w:t>
      </w:r>
      <w:r w:rsidR="007577EF" w:rsidRPr="00B079F2">
        <w:rPr>
          <w:sz w:val="28"/>
          <w:szCs w:val="28"/>
          <w:lang w:val="en-GB"/>
        </w:rPr>
        <w:t xml:space="preserve">on </w:t>
      </w:r>
      <w:hyperlink r:id="rId15" w:history="1">
        <w:r w:rsidR="00DA6C13" w:rsidRPr="00B079F2">
          <w:rPr>
            <w:rStyle w:val="Hyperlink"/>
            <w:sz w:val="28"/>
            <w:szCs w:val="28"/>
            <w:lang w:val="en-GB"/>
          </w:rPr>
          <w:t>www.theglobaldeal.com</w:t>
        </w:r>
      </w:hyperlink>
      <w:r w:rsidR="00455C41" w:rsidRPr="00455C41">
        <w:rPr>
          <w:rStyle w:val="Hyperlink"/>
          <w:sz w:val="28"/>
          <w:szCs w:val="28"/>
          <w:u w:val="none"/>
          <w:lang w:val="en-GB"/>
        </w:rPr>
        <w:t>.</w:t>
      </w:r>
    </w:p>
    <w:p w14:paraId="64B59017" w14:textId="77777777" w:rsidR="00DA6C13" w:rsidRPr="00B079F2" w:rsidRDefault="00DA6C13" w:rsidP="00EF500A">
      <w:pPr>
        <w:tabs>
          <w:tab w:val="left" w:pos="1340"/>
        </w:tabs>
        <w:rPr>
          <w:sz w:val="28"/>
          <w:szCs w:val="28"/>
          <w:lang w:val="en-GB"/>
        </w:rPr>
      </w:pPr>
    </w:p>
    <w:p w14:paraId="0B935D6E" w14:textId="034B11A1" w:rsidR="002E249B" w:rsidRPr="00B079F2" w:rsidRDefault="00455C41" w:rsidP="002E249B">
      <w:pPr>
        <w:tabs>
          <w:tab w:val="left" w:pos="1340"/>
        </w:tabs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sz w:val="28"/>
          <w:szCs w:val="28"/>
          <w:lang w:val="en-GB"/>
        </w:rPr>
        <w:t>Please f</w:t>
      </w:r>
      <w:r w:rsidR="00DA6C13" w:rsidRPr="00B079F2">
        <w:rPr>
          <w:sz w:val="28"/>
          <w:szCs w:val="28"/>
          <w:lang w:val="en-GB"/>
        </w:rPr>
        <w:t>ill in the template</w:t>
      </w:r>
      <w:r w:rsidR="000010BB">
        <w:rPr>
          <w:sz w:val="28"/>
          <w:szCs w:val="28"/>
          <w:lang w:val="en-GB"/>
        </w:rPr>
        <w:t xml:space="preserve"> using</w:t>
      </w:r>
      <w:r w:rsidR="00DA6C13" w:rsidRPr="00B079F2">
        <w:rPr>
          <w:sz w:val="28"/>
          <w:szCs w:val="28"/>
          <w:lang w:val="en-GB"/>
        </w:rPr>
        <w:t xml:space="preserve"> the guidelines </w:t>
      </w:r>
      <w:r w:rsidR="000010BB">
        <w:rPr>
          <w:sz w:val="28"/>
          <w:szCs w:val="28"/>
          <w:lang w:val="en-GB"/>
        </w:rPr>
        <w:t>below</w:t>
      </w:r>
      <w:r w:rsidR="00DA6C13" w:rsidRPr="00B079F2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And</w:t>
      </w:r>
      <w:r w:rsidR="002E249B" w:rsidRPr="00B079F2">
        <w:rPr>
          <w:sz w:val="28"/>
          <w:szCs w:val="28"/>
          <w:lang w:val="en-GB"/>
        </w:rPr>
        <w:t xml:space="preserve"> do not hesitate to contact the Support Unit at </w:t>
      </w:r>
      <w:hyperlink r:id="rId16" w:history="1">
        <w:r w:rsidR="00752E63" w:rsidRPr="00E72BC4">
          <w:rPr>
            <w:rStyle w:val="Hyperlink"/>
            <w:sz w:val="28"/>
            <w:szCs w:val="28"/>
            <w:lang w:val="en-GB"/>
          </w:rPr>
          <w:t>globaldeal@oecd.org</w:t>
        </w:r>
      </w:hyperlink>
      <w:r w:rsidR="00752E63">
        <w:rPr>
          <w:sz w:val="28"/>
          <w:szCs w:val="28"/>
          <w:lang w:val="en-GB"/>
        </w:rPr>
        <w:t xml:space="preserve"> </w:t>
      </w:r>
      <w:r w:rsidR="000010BB">
        <w:rPr>
          <w:sz w:val="28"/>
          <w:szCs w:val="28"/>
          <w:lang w:val="en-GB"/>
        </w:rPr>
        <w:t>s</w:t>
      </w:r>
      <w:r w:rsidR="000010BB" w:rsidRPr="00B079F2">
        <w:rPr>
          <w:sz w:val="28"/>
          <w:szCs w:val="28"/>
          <w:lang w:val="en-GB"/>
        </w:rPr>
        <w:t>hould you have any questions</w:t>
      </w:r>
      <w:r w:rsidR="000010BB">
        <w:rPr>
          <w:sz w:val="28"/>
          <w:szCs w:val="28"/>
          <w:lang w:val="en-GB"/>
        </w:rPr>
        <w:t>.</w:t>
      </w:r>
    </w:p>
    <w:p w14:paraId="20B08481" w14:textId="2E339486" w:rsidR="00953D1E" w:rsidRPr="00B079F2" w:rsidRDefault="00953D1E" w:rsidP="002E249B">
      <w:pPr>
        <w:tabs>
          <w:tab w:val="left" w:pos="1340"/>
        </w:tabs>
        <w:rPr>
          <w:sz w:val="28"/>
          <w:szCs w:val="28"/>
          <w:lang w:val="en-GB"/>
        </w:rPr>
      </w:pPr>
    </w:p>
    <w:p w14:paraId="18BE4050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1636B3B6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4B990696" w14:textId="151DD3CF" w:rsidR="00E66327" w:rsidRPr="00B079F2" w:rsidRDefault="006B033A" w:rsidP="00FC283C">
      <w:pPr>
        <w:tabs>
          <w:tab w:val="left" w:pos="1340"/>
        </w:tabs>
        <w:rPr>
          <w:sz w:val="36"/>
          <w:szCs w:val="36"/>
          <w:lang w:val="en-GB"/>
        </w:rPr>
      </w:pPr>
      <w:r w:rsidRPr="00B079F2">
        <w:rPr>
          <w:sz w:val="36"/>
          <w:szCs w:val="36"/>
          <w:lang w:val="en-GB"/>
        </w:rPr>
        <w:t>We look forward to hearing from you!</w:t>
      </w:r>
    </w:p>
    <w:tbl>
      <w:tblPr>
        <w:tblpPr w:leftFromText="141" w:rightFromText="141" w:vertAnchor="page" w:horzAnchor="margin" w:tblpXSpec="center" w:tblpY="2101"/>
        <w:tblW w:w="10748" w:type="dxa"/>
        <w:tblLook w:val="04A0" w:firstRow="1" w:lastRow="0" w:firstColumn="1" w:lastColumn="0" w:noHBand="0" w:noVBand="1"/>
      </w:tblPr>
      <w:tblGrid>
        <w:gridCol w:w="5271"/>
        <w:gridCol w:w="5477"/>
      </w:tblGrid>
      <w:tr w:rsidR="008928AA" w:rsidRPr="00B079F2" w14:paraId="3AA04ECF" w14:textId="77777777" w:rsidTr="008928AA">
        <w:trPr>
          <w:trHeight w:val="320"/>
        </w:trPr>
        <w:tc>
          <w:tcPr>
            <w:tcW w:w="10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5BDFFAAB" w14:textId="52979B3F" w:rsidR="008928AA" w:rsidRPr="00B079F2" w:rsidRDefault="008928AA" w:rsidP="008928AA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FFFFFF"/>
                <w:lang w:val="en-GB"/>
              </w:rPr>
              <w:lastRenderedPageBreak/>
              <w:t xml:space="preserve">Commitment Template </w:t>
            </w:r>
            <w:r w:rsidR="000010BB">
              <w:rPr>
                <w:rFonts w:ascii="Calibri" w:eastAsia="Times New Roman" w:hAnsi="Calibri" w:cs="Times New Roman"/>
                <w:color w:val="FFFFFF"/>
                <w:lang w:val="en-GB"/>
              </w:rPr>
              <w:t xml:space="preserve">– </w:t>
            </w:r>
            <w:r w:rsidRPr="00B079F2">
              <w:rPr>
                <w:rFonts w:ascii="Calibri" w:eastAsia="Times New Roman" w:hAnsi="Calibri" w:cs="Times New Roman"/>
                <w:color w:val="FFFFFF"/>
                <w:lang w:val="en-GB"/>
              </w:rPr>
              <w:t>Global Deal</w:t>
            </w:r>
          </w:p>
        </w:tc>
      </w:tr>
      <w:tr w:rsidR="008928AA" w:rsidRPr="00B079F2" w14:paraId="5EFB72A3" w14:textId="77777777" w:rsidTr="00175042">
        <w:trPr>
          <w:trHeight w:val="300"/>
        </w:trPr>
        <w:tc>
          <w:tcPr>
            <w:tcW w:w="10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B4E8B" w14:textId="77777777" w:rsidR="00646888" w:rsidRPr="00B079F2" w:rsidRDefault="00646888" w:rsidP="008928AA">
            <w:pP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</w:p>
          <w:p w14:paraId="32FC2920" w14:textId="550455E2" w:rsidR="008928AA" w:rsidRPr="00B079F2" w:rsidRDefault="008928AA" w:rsidP="008928AA">
            <w:pP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Main </w:t>
            </w:r>
            <w:r w:rsidR="00455C41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contact </w:t>
            </w:r>
            <w:r w:rsidRPr="00B079F2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for </w:t>
            </w:r>
            <w:r w:rsidR="00455C41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the </w:t>
            </w:r>
            <w:r w:rsidRPr="00B079F2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Global Deal:</w:t>
            </w:r>
          </w:p>
          <w:p w14:paraId="2E6F013E" w14:textId="77777777" w:rsidR="00646888" w:rsidRPr="00B079F2" w:rsidRDefault="00646888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14:paraId="0EC286DF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Name:</w:t>
            </w:r>
          </w:p>
          <w:p w14:paraId="57BCCF1C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Title:</w:t>
            </w:r>
          </w:p>
          <w:p w14:paraId="0162448F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Country/business/organisation:</w:t>
            </w:r>
          </w:p>
          <w:p w14:paraId="31ECDE31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Email:</w:t>
            </w:r>
          </w:p>
          <w:p w14:paraId="6714D923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Phone:</w:t>
            </w:r>
          </w:p>
          <w:p w14:paraId="25DB092B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8928AA" w:rsidRPr="00B079F2" w14:paraId="32908D48" w14:textId="77777777" w:rsidTr="00175042">
        <w:trPr>
          <w:trHeight w:val="600"/>
        </w:trPr>
        <w:tc>
          <w:tcPr>
            <w:tcW w:w="5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9C402" w14:textId="5A2F7002" w:rsidR="008928AA" w:rsidRPr="00B079F2" w:rsidRDefault="008928AA" w:rsidP="00A47340">
            <w:pPr>
              <w:pStyle w:val="ListParagraph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32740" w14:textId="77777777" w:rsidR="005A083D" w:rsidRPr="00B079F2" w:rsidRDefault="005A083D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14:paraId="348413A1" w14:textId="4FD5A30F" w:rsidR="008928AA" w:rsidRPr="00B079F2" w:rsidRDefault="005A083D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New or ongoing commitment(s)</w:t>
            </w:r>
            <w:r w:rsidR="008928AA"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  <w:p w14:paraId="4791770A" w14:textId="77777777" w:rsidR="00175042" w:rsidRPr="00B079F2" w:rsidRDefault="00175042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175042" w:rsidRPr="00B079F2" w14:paraId="7AF2D2B6" w14:textId="77777777" w:rsidTr="00175042">
        <w:trPr>
          <w:trHeight w:val="600"/>
        </w:trPr>
        <w:tc>
          <w:tcPr>
            <w:tcW w:w="5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6DCF4E3" w14:textId="45E0B73E" w:rsidR="00175042" w:rsidRPr="00B079F2" w:rsidRDefault="00175042" w:rsidP="00B079F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Brief description of </w:t>
            </w:r>
            <w:r w:rsidR="00455C4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the </w:t>
            </w: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commitment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AB629B" w14:textId="77777777" w:rsidR="00175042" w:rsidRPr="00B079F2" w:rsidRDefault="00175042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8928AA" w:rsidRPr="00B079F2" w14:paraId="161B9693" w14:textId="77777777" w:rsidTr="008928AA">
        <w:trPr>
          <w:trHeight w:val="600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88C40B" w14:textId="71F02882" w:rsidR="008928AA" w:rsidRPr="00B079F2" w:rsidRDefault="008928AA" w:rsidP="008928A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Challenges addressed by the commitment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D5BF61" w14:textId="77777777" w:rsidR="008928AA" w:rsidRPr="00B079F2" w:rsidRDefault="008928AA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8928AA" w:rsidRPr="00B079F2" w14:paraId="7EF5196F" w14:textId="77777777" w:rsidTr="008928AA">
        <w:trPr>
          <w:trHeight w:val="600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B6C50EE" w14:textId="5F18F49C" w:rsidR="008928AA" w:rsidRPr="00B079F2" w:rsidRDefault="008928AA" w:rsidP="008928A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Main objective(s) and goal(s). How do</w:t>
            </w:r>
            <w:r w:rsidR="000010BB">
              <w:rPr>
                <w:rFonts w:ascii="Calibri" w:eastAsia="Times New Roman" w:hAnsi="Calibri" w:cs="Times New Roman"/>
                <w:color w:val="000000"/>
                <w:lang w:val="en-GB"/>
              </w:rPr>
              <w:t>es</w:t>
            </w: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the</w:t>
            </w:r>
            <w:r w:rsidR="00001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commitment</w:t>
            </w: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contribute to fulfilling the objectives of the Global Deal?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997E6" w14:textId="77777777" w:rsidR="008928AA" w:rsidRPr="00B079F2" w:rsidRDefault="008928AA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8928AA" w:rsidRPr="00B079F2" w14:paraId="6C7C9E24" w14:textId="77777777" w:rsidTr="008928AA">
        <w:trPr>
          <w:trHeight w:val="900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DDB116" w14:textId="7F780185" w:rsidR="008928AA" w:rsidRPr="00B079F2" w:rsidRDefault="008928AA" w:rsidP="000010B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Other actors/partners involved (businesses, trade unions, multilateral </w:t>
            </w:r>
            <w:r w:rsidR="00001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or other </w:t>
            </w: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organisations)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52EA" w14:textId="77777777" w:rsidR="008928AA" w:rsidRPr="00B079F2" w:rsidRDefault="008928AA" w:rsidP="008928A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8928AA" w:rsidRPr="00B079F2" w14:paraId="35713E46" w14:textId="77777777" w:rsidTr="008928AA">
        <w:trPr>
          <w:trHeight w:val="600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BC1B2" w14:textId="77777777" w:rsidR="008928AA" w:rsidRPr="00B079F2" w:rsidRDefault="008928AA" w:rsidP="008928A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Existing reporting that can be used for follow-up (links to websites, reports etc.)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26B75" w14:textId="77777777" w:rsidR="008928AA" w:rsidRPr="00B079F2" w:rsidRDefault="008928AA" w:rsidP="008928AA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079F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14:paraId="489E8E8B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05CF5379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65E243FD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34572EE8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6DB152E0" w14:textId="77777777" w:rsidR="00E66327" w:rsidRPr="00B079F2" w:rsidRDefault="00E66327" w:rsidP="00FC283C">
      <w:pPr>
        <w:tabs>
          <w:tab w:val="left" w:pos="1340"/>
        </w:tabs>
        <w:rPr>
          <w:lang w:val="en-GB"/>
        </w:rPr>
      </w:pPr>
    </w:p>
    <w:p w14:paraId="74ACCB83" w14:textId="0B456CF0" w:rsidR="00953D1E" w:rsidRPr="00B079F2" w:rsidRDefault="000010BB" w:rsidP="00C17AB0">
      <w:pPr>
        <w:pStyle w:val="ListParagraph"/>
        <w:numPr>
          <w:ilvl w:val="0"/>
          <w:numId w:val="2"/>
        </w:numPr>
        <w:tabs>
          <w:tab w:val="left" w:pos="1340"/>
        </w:tabs>
        <w:rPr>
          <w:lang w:val="en-GB"/>
        </w:rPr>
      </w:pPr>
      <w:r>
        <w:rPr>
          <w:lang w:val="en-GB"/>
        </w:rPr>
        <w:t>Global Deal partners</w:t>
      </w:r>
      <w:r w:rsidRPr="00B079F2">
        <w:rPr>
          <w:lang w:val="en-GB"/>
        </w:rPr>
        <w:t xml:space="preserve"> </w:t>
      </w:r>
      <w:r w:rsidR="00953D1E" w:rsidRPr="00B079F2">
        <w:rPr>
          <w:lang w:val="en-GB"/>
        </w:rPr>
        <w:t xml:space="preserve">may choose to initiate new Global Deal </w:t>
      </w:r>
      <w:r>
        <w:rPr>
          <w:lang w:val="en-GB"/>
        </w:rPr>
        <w:t>commitments (activities)</w:t>
      </w:r>
      <w:r w:rsidRPr="00B079F2">
        <w:rPr>
          <w:lang w:val="en-GB"/>
        </w:rPr>
        <w:t xml:space="preserve"> </w:t>
      </w:r>
      <w:r w:rsidR="00953D1E" w:rsidRPr="00B079F2">
        <w:rPr>
          <w:lang w:val="en-GB"/>
        </w:rPr>
        <w:t>or continue/improve existing, ongoing activities. Each commitment should be no more than a few paragraphs in length.</w:t>
      </w:r>
      <w:r w:rsidR="004A6133">
        <w:rPr>
          <w:lang w:val="en-GB"/>
        </w:rPr>
        <w:t xml:space="preserve"> </w:t>
      </w:r>
      <w:r w:rsidR="00C17AB0" w:rsidRPr="00C17AB0">
        <w:rPr>
          <w:lang w:val="en-GB"/>
        </w:rPr>
        <w:t>Should you wish to describe more than one commitment, please copy the template for each</w:t>
      </w:r>
      <w:r w:rsidR="00C17AB0">
        <w:rPr>
          <w:lang w:val="en-GB"/>
        </w:rPr>
        <w:t xml:space="preserve"> new commitment and number each </w:t>
      </w:r>
      <w:r w:rsidR="00C17AB0" w:rsidRPr="00C17AB0">
        <w:rPr>
          <w:lang w:val="en-GB"/>
        </w:rPr>
        <w:t>one.</w:t>
      </w:r>
    </w:p>
    <w:p w14:paraId="2408461F" w14:textId="0E6CFD03" w:rsidR="00953D1E" w:rsidRPr="00B079F2" w:rsidRDefault="00953D1E" w:rsidP="00953D1E">
      <w:pPr>
        <w:pStyle w:val="ListParagraph"/>
        <w:numPr>
          <w:ilvl w:val="0"/>
          <w:numId w:val="2"/>
        </w:numPr>
        <w:tabs>
          <w:tab w:val="left" w:pos="1340"/>
        </w:tabs>
        <w:rPr>
          <w:lang w:val="en-GB"/>
        </w:rPr>
      </w:pPr>
      <w:r w:rsidRPr="00B079F2">
        <w:rPr>
          <w:lang w:val="en-GB"/>
        </w:rPr>
        <w:t>Specify the challenges the commitment address</w:t>
      </w:r>
      <w:r w:rsidR="000010BB">
        <w:rPr>
          <w:lang w:val="en-GB"/>
        </w:rPr>
        <w:t>es</w:t>
      </w:r>
      <w:r w:rsidRPr="00B079F2">
        <w:rPr>
          <w:lang w:val="en-GB"/>
        </w:rPr>
        <w:t>.</w:t>
      </w:r>
    </w:p>
    <w:p w14:paraId="6C76CB88" w14:textId="023CC205" w:rsidR="00953D1E" w:rsidRPr="00B079F2" w:rsidRDefault="00953D1E" w:rsidP="00953D1E">
      <w:pPr>
        <w:pStyle w:val="ListParagraph"/>
        <w:numPr>
          <w:ilvl w:val="0"/>
          <w:numId w:val="2"/>
        </w:numPr>
        <w:tabs>
          <w:tab w:val="left" w:pos="1340"/>
        </w:tabs>
        <w:rPr>
          <w:lang w:val="en-GB"/>
        </w:rPr>
      </w:pPr>
      <w:r w:rsidRPr="00B079F2">
        <w:rPr>
          <w:lang w:val="en-GB"/>
        </w:rPr>
        <w:t xml:space="preserve">Specify the main objectives of the </w:t>
      </w:r>
      <w:r w:rsidR="009F520E">
        <w:rPr>
          <w:lang w:val="en-GB"/>
        </w:rPr>
        <w:t>commitment</w:t>
      </w:r>
      <w:r w:rsidR="009F520E" w:rsidRPr="00B079F2">
        <w:rPr>
          <w:lang w:val="en-GB"/>
        </w:rPr>
        <w:t xml:space="preserve"> </w:t>
      </w:r>
      <w:r w:rsidRPr="00B079F2">
        <w:rPr>
          <w:lang w:val="en-GB"/>
        </w:rPr>
        <w:t xml:space="preserve">and </w:t>
      </w:r>
      <w:r w:rsidR="009F520E">
        <w:rPr>
          <w:lang w:val="en-GB"/>
        </w:rPr>
        <w:t>the</w:t>
      </w:r>
      <w:r w:rsidR="009F520E" w:rsidRPr="00B079F2">
        <w:rPr>
          <w:lang w:val="en-GB"/>
        </w:rPr>
        <w:t xml:space="preserve"> </w:t>
      </w:r>
      <w:r w:rsidRPr="00B079F2">
        <w:rPr>
          <w:lang w:val="en-GB"/>
        </w:rPr>
        <w:t>goals you aim to achieve.</w:t>
      </w:r>
    </w:p>
    <w:p w14:paraId="246B0A0F" w14:textId="6FEBED37" w:rsidR="00953D1E" w:rsidRPr="00B079F2" w:rsidRDefault="00953D1E" w:rsidP="00953D1E">
      <w:pPr>
        <w:pStyle w:val="ListParagraph"/>
        <w:numPr>
          <w:ilvl w:val="0"/>
          <w:numId w:val="2"/>
        </w:numPr>
        <w:tabs>
          <w:tab w:val="left" w:pos="1340"/>
        </w:tabs>
        <w:rPr>
          <w:lang w:val="en-GB"/>
        </w:rPr>
      </w:pPr>
      <w:r w:rsidRPr="00B079F2">
        <w:rPr>
          <w:lang w:val="en-GB"/>
        </w:rPr>
        <w:t xml:space="preserve">Specify other actors/partners involved in the </w:t>
      </w:r>
      <w:r w:rsidR="009F520E">
        <w:rPr>
          <w:lang w:val="en-GB"/>
        </w:rPr>
        <w:t>commitment</w:t>
      </w:r>
      <w:r w:rsidRPr="00B079F2">
        <w:rPr>
          <w:lang w:val="en-GB"/>
        </w:rPr>
        <w:t>.</w:t>
      </w:r>
    </w:p>
    <w:p w14:paraId="07D2CE32" w14:textId="74E0A2AC" w:rsidR="00451AB3" w:rsidRPr="00B079F2" w:rsidRDefault="00953D1E" w:rsidP="00A1351A">
      <w:pPr>
        <w:pStyle w:val="ListParagraph"/>
        <w:numPr>
          <w:ilvl w:val="0"/>
          <w:numId w:val="2"/>
        </w:numPr>
        <w:tabs>
          <w:tab w:val="left" w:pos="1340"/>
        </w:tabs>
        <w:rPr>
          <w:lang w:val="en-GB"/>
        </w:rPr>
      </w:pPr>
      <w:r w:rsidRPr="00B079F2">
        <w:rPr>
          <w:lang w:val="en-GB"/>
        </w:rPr>
        <w:t xml:space="preserve">Specify existing reporting </w:t>
      </w:r>
      <w:r w:rsidR="000010BB">
        <w:rPr>
          <w:lang w:val="en-GB"/>
        </w:rPr>
        <w:t>that</w:t>
      </w:r>
      <w:r w:rsidR="000010BB" w:rsidRPr="00B079F2">
        <w:rPr>
          <w:lang w:val="en-GB"/>
        </w:rPr>
        <w:t xml:space="preserve"> </w:t>
      </w:r>
      <w:r w:rsidRPr="00B079F2">
        <w:rPr>
          <w:lang w:val="en-GB"/>
        </w:rPr>
        <w:t xml:space="preserve">can be used </w:t>
      </w:r>
      <w:r w:rsidR="000010BB">
        <w:rPr>
          <w:lang w:val="en-GB"/>
        </w:rPr>
        <w:t>to</w:t>
      </w:r>
      <w:r w:rsidR="000010BB" w:rsidRPr="00B079F2">
        <w:rPr>
          <w:lang w:val="en-GB"/>
        </w:rPr>
        <w:t xml:space="preserve"> </w:t>
      </w:r>
      <w:r w:rsidRPr="00B079F2">
        <w:rPr>
          <w:lang w:val="en-GB"/>
        </w:rPr>
        <w:t>follow</w:t>
      </w:r>
      <w:r w:rsidR="000010BB">
        <w:rPr>
          <w:lang w:val="en-GB"/>
        </w:rPr>
        <w:t xml:space="preserve"> </w:t>
      </w:r>
      <w:r w:rsidRPr="00B079F2">
        <w:rPr>
          <w:lang w:val="en-GB"/>
        </w:rPr>
        <w:t xml:space="preserve">up the commitment. Please note that there will be no new </w:t>
      </w:r>
      <w:r w:rsidR="000010BB">
        <w:rPr>
          <w:lang w:val="en-GB"/>
        </w:rPr>
        <w:t xml:space="preserve">reporting </w:t>
      </w:r>
      <w:r w:rsidRPr="00B079F2">
        <w:rPr>
          <w:lang w:val="en-GB"/>
        </w:rPr>
        <w:t>requirements</w:t>
      </w:r>
      <w:r w:rsidR="009F520E">
        <w:rPr>
          <w:lang w:val="en-GB"/>
        </w:rPr>
        <w:t>;</w:t>
      </w:r>
      <w:r w:rsidRPr="00B079F2">
        <w:rPr>
          <w:lang w:val="en-GB"/>
        </w:rPr>
        <w:t xml:space="preserve"> existing reporting will suffice.</w:t>
      </w:r>
      <w:r w:rsidR="00A1351A" w:rsidRPr="00B079F2">
        <w:rPr>
          <w:lang w:val="en-GB"/>
        </w:rPr>
        <w:t xml:space="preserve"> </w:t>
      </w:r>
    </w:p>
    <w:sectPr w:rsidR="00451AB3" w:rsidRPr="00B079F2" w:rsidSect="00FC283C">
      <w:footerReference w:type="default" r:id="rId1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49DA" w14:textId="77777777" w:rsidR="00451AB3" w:rsidRDefault="00451AB3" w:rsidP="00451AB3">
      <w:r>
        <w:separator/>
      </w:r>
    </w:p>
  </w:endnote>
  <w:endnote w:type="continuationSeparator" w:id="0">
    <w:p w14:paraId="08B7AB46" w14:textId="77777777" w:rsidR="00451AB3" w:rsidRDefault="00451AB3" w:rsidP="004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9178" w14:textId="77777777" w:rsidR="00634CB4" w:rsidRDefault="00634CB4" w:rsidP="00451AB3">
    <w:pPr>
      <w:tabs>
        <w:tab w:val="left" w:pos="1340"/>
      </w:tabs>
      <w:rPr>
        <w:lang w:val="en-GB"/>
      </w:rPr>
    </w:pPr>
  </w:p>
  <w:p w14:paraId="12B07B4E" w14:textId="77777777" w:rsidR="00451AB3" w:rsidRDefault="0045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AEC3" w14:textId="77777777" w:rsidR="00451AB3" w:rsidRDefault="00451AB3" w:rsidP="00451AB3">
      <w:r>
        <w:separator/>
      </w:r>
    </w:p>
  </w:footnote>
  <w:footnote w:type="continuationSeparator" w:id="0">
    <w:p w14:paraId="7A003EA5" w14:textId="77777777" w:rsidR="00451AB3" w:rsidRDefault="00451AB3" w:rsidP="0045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44"/>
    <w:multiLevelType w:val="hybridMultilevel"/>
    <w:tmpl w:val="5568E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6CC4"/>
    <w:multiLevelType w:val="hybridMultilevel"/>
    <w:tmpl w:val="13FA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3C"/>
    <w:rsid w:val="000010BB"/>
    <w:rsid w:val="00001DDE"/>
    <w:rsid w:val="000D1C90"/>
    <w:rsid w:val="00175042"/>
    <w:rsid w:val="0027328B"/>
    <w:rsid w:val="002B36EE"/>
    <w:rsid w:val="002D7C84"/>
    <w:rsid w:val="002E249B"/>
    <w:rsid w:val="0037794E"/>
    <w:rsid w:val="003D0183"/>
    <w:rsid w:val="00451AB3"/>
    <w:rsid w:val="00455C41"/>
    <w:rsid w:val="004A6133"/>
    <w:rsid w:val="004E7177"/>
    <w:rsid w:val="00521640"/>
    <w:rsid w:val="005539AD"/>
    <w:rsid w:val="005A083D"/>
    <w:rsid w:val="005A2EF6"/>
    <w:rsid w:val="005B3570"/>
    <w:rsid w:val="005C2096"/>
    <w:rsid w:val="005C398D"/>
    <w:rsid w:val="005C4C74"/>
    <w:rsid w:val="00634CB4"/>
    <w:rsid w:val="00646888"/>
    <w:rsid w:val="0067357D"/>
    <w:rsid w:val="006B033A"/>
    <w:rsid w:val="007067C7"/>
    <w:rsid w:val="00712561"/>
    <w:rsid w:val="00752E63"/>
    <w:rsid w:val="007577EF"/>
    <w:rsid w:val="00764A4B"/>
    <w:rsid w:val="00826BAF"/>
    <w:rsid w:val="008928AA"/>
    <w:rsid w:val="008E352B"/>
    <w:rsid w:val="008F1DFD"/>
    <w:rsid w:val="00914291"/>
    <w:rsid w:val="00920884"/>
    <w:rsid w:val="009347DE"/>
    <w:rsid w:val="00937274"/>
    <w:rsid w:val="00953D1E"/>
    <w:rsid w:val="00992B24"/>
    <w:rsid w:val="009F4035"/>
    <w:rsid w:val="009F520E"/>
    <w:rsid w:val="00A1351A"/>
    <w:rsid w:val="00A35469"/>
    <w:rsid w:val="00A47340"/>
    <w:rsid w:val="00A50D8E"/>
    <w:rsid w:val="00B079F2"/>
    <w:rsid w:val="00B5298E"/>
    <w:rsid w:val="00B55675"/>
    <w:rsid w:val="00B61124"/>
    <w:rsid w:val="00BD305E"/>
    <w:rsid w:val="00C00024"/>
    <w:rsid w:val="00C17AB0"/>
    <w:rsid w:val="00C64AE8"/>
    <w:rsid w:val="00CD4D84"/>
    <w:rsid w:val="00CF3FC2"/>
    <w:rsid w:val="00D3351A"/>
    <w:rsid w:val="00DA6C13"/>
    <w:rsid w:val="00E37A0D"/>
    <w:rsid w:val="00E66327"/>
    <w:rsid w:val="00E758FE"/>
    <w:rsid w:val="00EF000E"/>
    <w:rsid w:val="00EF500A"/>
    <w:rsid w:val="00F12441"/>
    <w:rsid w:val="00F96576"/>
    <w:rsid w:val="00FB3E49"/>
    <w:rsid w:val="00FC283C"/>
    <w:rsid w:val="00FC798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49308"/>
  <w15:docId w15:val="{B57F47C7-7AFC-4E9A-8638-BAB0646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B3"/>
  </w:style>
  <w:style w:type="paragraph" w:styleId="Footer">
    <w:name w:val="footer"/>
    <w:basedOn w:val="Normal"/>
    <w:link w:val="FooterChar"/>
    <w:uiPriority w:val="99"/>
    <w:unhideWhenUsed/>
    <w:rsid w:val="00451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B3"/>
  </w:style>
  <w:style w:type="character" w:styleId="Hyperlink">
    <w:name w:val="Hyperlink"/>
    <w:basedOn w:val="DefaultParagraphFont"/>
    <w:uiPriority w:val="99"/>
    <w:unhideWhenUsed/>
    <w:rsid w:val="00E66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0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C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CB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lobaldeal@oecd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globaldeal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lobaldeal@oe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2dde9-3436-4d3d-bddd-d31447390034">
      <Value>611</Value>
      <Value>182</Value>
      <Value>104</Value>
      <Value>284</Value>
      <Value>195</Value>
      <Value>294</Value>
      <Value>172</Value>
      <Value>1429</Value>
      <Value>612</Value>
    </TaxCatchAll>
    <OECDProjectMembers xmlns="22a5b7d0-1699-458f-b8e2-4d8247229549">
      <UserInfo>
        <DisplayName>MARDAHL Sophie, ELS/GDU</DisplayName>
        <AccountId>2875</AccountId>
        <AccountType/>
      </UserInfo>
      <UserInfo>
        <DisplayName>IRVIN SIGAL Anna, ELS/GDU</DisplayName>
        <AccountId>50</AccountId>
        <AccountType/>
      </UserInfo>
      <UserInfo>
        <DisplayName>JANSSEN Ronald, ELS/GDU</DisplayName>
        <AccountId>520</AccountId>
        <AccountType/>
      </UserInfo>
      <UserInfo>
        <DisplayName>HAQUIN Guillaume, ELS/MSU</DisplayName>
        <AccountId>1390</AccountId>
        <AccountType/>
      </UserInfo>
      <UserInfo>
        <DisplayName>MARINUCCI Andrea, ELS/GDU</DisplayName>
        <AccountId>3555</AccountId>
        <AccountType/>
      </UserInfo>
      <UserInfo>
        <DisplayName>ROUVERAND Myriam, ELS/GDU</DisplayName>
        <AccountId>3587</AccountId>
        <AccountType/>
      </UserInfo>
      <UserInfo>
        <DisplayName>BEYELER Brigitte, CTP</DisplayName>
        <AccountId>1192</AccountId>
        <AccountType/>
      </UserInfo>
      <UserInfo>
        <DisplayName>LEAR Julia, ELS/GDU</DisplayName>
        <AccountId>3654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22a5b7d0-1699-458f-b8e2-4d8247229549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2.2.4 The Global Deal: promoting better social dialogue</TermName>
          <TermId xmlns="http://schemas.microsoft.com/office/infopath/2007/PartnerControls">20aba323-5860-4f54-8f62-b8e836733df9</TermId>
        </TermInfo>
      </Terms>
    </eSharePWBTaxHTField0>
    <OECDProjectManager xmlns="22a5b7d0-1699-458f-b8e2-4d8247229549">
      <UserInfo>
        <DisplayName>NILSSON Veronica, ELS/GDU</DisplayName>
        <AccountId>3068</AccountId>
        <AccountType/>
      </UserInfo>
    </OECDProjectManager>
    <OECDDocumentType xmlns="54c4cd27-f286-408f-9ce0-33c1e0f3ab39" xsi:nil="true"/>
    <OECDMeetingDate xmlns="54c4cd27-f286-408f-9ce0-33c1e0f3ab39" xsi:nil="true"/>
    <eShareCommitteeTaxHTField0 xmlns="c9f238dd-bb73-4aef-a7a5-d644ad823e52">
      <Terms xmlns="http://schemas.microsoft.com/office/infopath/2007/PartnerControls"/>
    </eShareCommitteeTaxHTField0>
    <OECDPinnedBy xmlns="22a5b7d0-1699-458f-b8e2-4d8247229549">
      <UserInfo>
        <DisplayName/>
        <AccountId xsi:nil="true"/>
        <AccountType/>
      </UserInfo>
    </OECDPinnedBy>
    <OECDKimProvenance xmlns="54c4cd27-f286-408f-9ce0-33c1e0f3ab39" xsi:nil="true"/>
    <cc3d610261fc4fa09f62df6074327105 xmlns="c5805097-db0a-42f9-a837-be9035f1f571">
      <Terms xmlns="http://schemas.microsoft.com/office/infopath/2007/PartnerControls"/>
    </cc3d610261fc4fa09f62df6074327105>
    <OECDKimStatus xmlns="54c4cd27-f286-408f-9ce0-33c1e0f3ab39">Draft</OECDKimStatus>
    <eShareCountry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countries</TermName>
          <TermId xmlns="http://schemas.microsoft.com/office/infopath/2007/PartnerControls">f3605939-649b-44af-bf5e-c11102a67226</TermId>
        </TermInfo>
        <TermInfo xmlns="http://schemas.microsoft.com/office/infopath/2007/PartnerControls">
          <TermName xmlns="http://schemas.microsoft.com/office/infopath/2007/PartnerControls">Non-OECD countries</TermName>
          <TermId xmlns="http://schemas.microsoft.com/office/infopath/2007/PartnerControls">afb48622-7c89-4c20-b405-3668f0b61bd4</TermId>
        </TermInfo>
      </Terms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</TermName>
          <TermId xmlns="http://schemas.microsoft.com/office/infopath/2007/PartnerControls">9736cb43-7793-491d-8dac-90f3d1afdbcc</TermId>
        </TermInfo>
        <TermInfo xmlns="http://schemas.microsoft.com/office/infopath/2007/PartnerControls">
          <TermName xmlns="http://schemas.microsoft.com/office/infopath/2007/PartnerControls">Inclusive growth</TermName>
          <TermId xmlns="http://schemas.microsoft.com/office/infopath/2007/PartnerControls">d2767986-9c33-4c59-8650-97e750bed535</TermId>
        </TermInfo>
      </Terms>
    </eShareTopicTaxHTField0>
    <k87588ac03a94edb9fcc4f2494cfdd51 xmlns="22a5b7d0-1699-458f-b8e2-4d82472295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ELS/DO</TermName>
          <TermId xmlns="http://schemas.microsoft.com/office/infopath/2007/PartnerControls">f6d4c64f-d468-41e9-b7a7-4cbcca6c4c86</TermId>
        </TermInfo>
      </Terms>
    </k87588ac03a94edb9fcc4f2494cfdd51>
    <OECDProjectLookup xmlns="22a5b7d0-1699-458f-b8e2-4d8247229549">197</OECDProjectLookup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Future of Work FoW</TermName>
          <TermId xmlns="http://schemas.microsoft.com/office/infopath/2007/PartnerControls">d9a69bab-73f0-4006-8b29-3112d7fb27e2</TermId>
        </TermInfo>
        <TermInfo xmlns="http://schemas.microsoft.com/office/infopath/2007/PartnerControls">
          <TermName xmlns="http://schemas.microsoft.com/office/infopath/2007/PartnerControls">collective bargaining</TermName>
          <TermId xmlns="http://schemas.microsoft.com/office/infopath/2007/PartnerControls">04188443-ca1c-4cee-b7ed-5175d6c876f0</TermId>
        </TermInfo>
        <TermInfo xmlns="http://schemas.microsoft.com/office/infopath/2007/PartnerControls">
          <TermName xmlns="http://schemas.microsoft.com/office/infopath/2007/PartnerControls">social dialogue</TermName>
          <TermId xmlns="http://schemas.microsoft.com/office/infopath/2007/PartnerControls">5fd5b3e6-cd6e-46b5-970f-bab85f86947b</TermId>
        </TermInfo>
      </Terms>
    </eShareKeywordsTaxHTField0>
    <OECDExpirationDate xmlns="c5805097-db0a-42f9-a837-be9035f1f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ity Report" ma:contentTypeID="0x0101008B4DD370EC31429186F3AD49F0D3098F0056DE1B43BE2CB94AB1FCF33466AD53ED0015A7EAAEBC2FE04DAE5FECCA84CE4E6A" ma:contentTypeVersion="16" ma:contentTypeDescription="" ma:contentTypeScope="" ma:versionID="f22ebd7d9f568776c8abd517ef053dd1">
  <xsd:schema xmlns:xsd="http://www.w3.org/2001/XMLSchema" xmlns:xs="http://www.w3.org/2001/XMLSchema" xmlns:p="http://schemas.microsoft.com/office/2006/metadata/properties" xmlns:ns2="54c4cd27-f286-408f-9ce0-33c1e0f3ab39" xmlns:ns3="c5805097-db0a-42f9-a837-be9035f1f571" xmlns:ns4="ca82dde9-3436-4d3d-bddd-d31447390034" xmlns:ns5="22a5b7d0-1699-458f-b8e2-4d8247229549" xmlns:ns6="c9f238dd-bb73-4aef-a7a5-d644ad823e52" targetNamespace="http://schemas.microsoft.com/office/2006/metadata/properties" ma:root="true" ma:fieldsID="6fd49b1f774b0ecefccba9c6de6bf07c" ns2:_="" ns3:_="" ns4:_="" ns5:_="" ns6:_="">
    <xsd:import namespace="54c4cd27-f286-408f-9ce0-33c1e0f3ab39"/>
    <xsd:import namespace="c5805097-db0a-42f9-a837-be9035f1f571"/>
    <xsd:import namespace="ca82dde9-3436-4d3d-bddd-d31447390034"/>
    <xsd:import namespace="22a5b7d0-1699-458f-b8e2-4d824722954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OECDMeetingDate" minOccurs="0"/>
                <xsd:element ref="ns4:OECDlanguage" minOccurs="0"/>
                <xsd:element ref="ns3:OECDExpirationDate" minOccurs="0"/>
                <xsd:element ref="ns2:OECDKimStatus" minOccurs="0"/>
                <xsd:element ref="ns5:OECDProjectMembers" minOccurs="0"/>
                <xsd:element ref="ns5:OECDProjectLookup" minOccurs="0"/>
                <xsd:element ref="ns5:OECDMainProject" minOccurs="0"/>
                <xsd:element ref="ns5:OECDPinnedBy" minOccurs="0"/>
                <xsd:element ref="ns5:OECDProjectManager" minOccurs="0"/>
                <xsd:element ref="ns6:eShareKeywordsTaxHTField0" minOccurs="0"/>
                <xsd:element ref="ns6:eShareCommitteeTaxHTField0" minOccurs="0"/>
                <xsd:element ref="ns6:eSharePWBTaxHTField0" minOccurs="0"/>
                <xsd:element ref="ns6:eShareCountryTaxHTField0" minOccurs="0"/>
                <xsd:element ref="ns4:TaxCatchAll" minOccurs="0"/>
                <xsd:element ref="ns3:cc3d610261fc4fa09f62df6074327105" minOccurs="0"/>
                <xsd:element ref="ns4:TaxCatchAllLabel" minOccurs="0"/>
                <xsd:element ref="ns2:OECDDocumentType" minOccurs="0"/>
                <xsd:element ref="ns5:Project_x003a_ID" minOccurs="0"/>
                <xsd:element ref="ns5:Project_x003A_ID1" minOccurs="0"/>
                <xsd:element ref="ns2:OECDKimBussinessContext" minOccurs="0"/>
                <xsd:element ref="ns6:eShareTopicTaxHTField0" minOccurs="0"/>
                <xsd:element ref="ns5:k87588ac03a94edb9fcc4f2494cfdd51" minOccurs="0"/>
                <xsd:element ref="ns2:OECDKimProven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MeetingDate" ma:index="4" nillable="true" ma:displayName="Meeting Date" ma:default="" ma:format="DateOnly" ma:hidden="true" ma:internalName="OECDMeetingDate" ma:readOnly="false">
      <xsd:simpleType>
        <xsd:restriction base="dms:DateTime"/>
      </xsd:simpleType>
    </xsd:element>
    <xsd:element name="OECDKimStatus" ma:index="10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DocumentType" ma:index="28" nillable="true" ma:displayName="Document Type" ma:description="" ma:hidden="true" ma:internalName="OECDDocumentType">
      <xsd:simpleType>
        <xsd:restriction base="dms:Text"/>
      </xsd:simpleType>
    </xsd:element>
    <xsd:element name="OECDKimBussinessContext" ma:index="31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3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5097-db0a-42f9-a837-be9035f1f5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cc3d610261fc4fa09f62df6074327105" ma:index="26" nillable="true" ma:taxonomy="true" ma:internalName="cc3d610261fc4fa09f62df6074327105" ma:taxonomyFieldName="OECDHorizontalProjects" ma:displayName="Horizontal project" ma:readOnly="false" ma:default="" ma:fieldId="{cc3d6102-61fc-4fa0-9f62-df6074327105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5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5" nillable="true" ma:displayName="Taxonomy Catch All Column" ma:hidden="true" ma:list="{065777cc-c5a0-47b6-ab6d-968be733c10c}" ma:internalName="TaxCatchAll" ma:showField="CatchAllData" ma:web="c5805097-db0a-42f9-a837-be9035f1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065777cc-c5a0-47b6-ab6d-968be733c10c}" ma:internalName="TaxCatchAllLabel" ma:readOnly="true" ma:showField="CatchAllDataLabel" ma:web="c5805097-db0a-42f9-a837-be9035f1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b7d0-1699-458f-b8e2-4d8247229549" elementFormDefault="qualified">
    <xsd:import namespace="http://schemas.microsoft.com/office/2006/documentManagement/types"/>
    <xsd:import namespace="http://schemas.microsoft.com/office/infopath/2007/PartnerControls"/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Lookup" ma:index="13" nillable="true" ma:displayName="Project" ma:description="" ma:hidden="true" ma:indexed="true" ma:list="e4a9a165-02d8-4f21-bcc3-1bc2950ca1ad" ma:internalName="OECDProjectLookup" ma:readOnly="false" ma:showField="OECDShortProjectName" ma:web="22a5b7d0-1699-458f-b8e2-4d8247229549">
      <xsd:simpleType>
        <xsd:restriction base="dms:Lookup"/>
      </xsd:simpleType>
    </xsd:element>
    <xsd:element name="OECDMainProject" ma:index="14" nillable="true" ma:displayName="Main project" ma:description="" ma:hidden="true" ma:indexed="true" ma:list="e4a9a165-02d8-4f21-bcc3-1bc2950ca1ad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anager" ma:index="16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ID" ma:index="29" nillable="true" ma:displayName="Project:ID" ma:hidden="true" ma:list="e4a9a165-02d8-4f21-bcc3-1bc2950ca1ad" ma:internalName="Project_x003A_ID" ma:readOnly="true" ma:showField="ID" ma:web="22a5b7d0-1699-458f-b8e2-4d8247229549">
      <xsd:simpleType>
        <xsd:restriction base="dms:Lookup"/>
      </xsd:simpleType>
    </xsd:element>
    <xsd:element name="Project_x003A_ID1" ma:index="30" nillable="true" ma:displayName="Project:ID" ma:list="e4a9a165-02d8-4f21-bcc3-1bc2950ca1ad" ma:internalName="Project_x003A_ID1" ma:readOnly="true" ma:showField="ID" ma:web="22a5b7d0-1699-458f-b8e2-4d8247229549">
      <xsd:simpleType>
        <xsd:restriction base="dms:Lookup"/>
      </xsd:simpleType>
    </xsd:element>
    <xsd:element name="k87588ac03a94edb9fcc4f2494cfdd51" ma:index="33" nillable="true" ma:taxonomy="true" ma:internalName="k87588ac03a94edb9fcc4f2494cfdd51" ma:taxonomyFieldName="OECDProjectOwnerStructure" ma:displayName="Project owner" ma:readOnly="false" ma:default="" ma:fieldId="487588ac-03a9-4edb-9fcc-4f2494cfdd51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KeywordsTaxHTField0" ma:index="17" nillable="true" ma:taxonomy="true" ma:internalName="eShareKeywordsTaxHTField0" ma:taxonomyFieldName="OECDKeywords" ma:displayName="Keywords" ma:readOnly="false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readOnly="fals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3" nillable="true" ma:taxonomy="true" ma:internalName="eSharePWBTaxHTField0" ma:taxonomyFieldName="OECDPWB" ma:displayName="PWB" ma:readOnly="false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CountryTaxHTField0" ma:index="24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32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7ec883c-a62c-444f-a935-fcddb579e39d" ContentTypeId="0x0101008B4DD370EC31429186F3AD49F0D3098F" PreviousValue="false"/>
</file>

<file path=customXml/item4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FA3E-CB96-4780-AD71-F5DB7728C6B7}">
  <ds:schemaRefs>
    <ds:schemaRef ds:uri="http://schemas.microsoft.com/office/infopath/2007/PartnerControls"/>
    <ds:schemaRef ds:uri="ca82dde9-3436-4d3d-bddd-d31447390034"/>
    <ds:schemaRef ds:uri="http://purl.org/dc/elements/1.1/"/>
    <ds:schemaRef ds:uri="http://schemas.microsoft.com/office/2006/metadata/properties"/>
    <ds:schemaRef ds:uri="22a5b7d0-1699-458f-b8e2-4d8247229549"/>
    <ds:schemaRef ds:uri="54c4cd27-f286-408f-9ce0-33c1e0f3ab39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c9f238dd-bb73-4aef-a7a5-d644ad823e52"/>
    <ds:schemaRef ds:uri="c5805097-db0a-42f9-a837-be9035f1f5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85968D-6BB3-498A-B2D2-DE8BA6232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c5805097-db0a-42f9-a837-be9035f1f571"/>
    <ds:schemaRef ds:uri="ca82dde9-3436-4d3d-bddd-d31447390034"/>
    <ds:schemaRef ds:uri="22a5b7d0-1699-458f-b8e2-4d824722954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7A7C-DD11-49E8-AD99-5041BFFF9E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2A56F9-3403-433C-BDC7-1D5408769714}">
  <ds:schemaRefs>
    <ds:schemaRef ds:uri="http://www.oecd.org/eshare/projectsentre/CtFieldPriority/"/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54474258-4989-45D7-BBAD-3A55ACAF36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1669AA-59BF-45FE-A7E7-2F08AC9C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4E74BE65.dotm</Template>
  <TotalTime>1</TotalTime>
  <Pages>2</Pages>
  <Words>345</Words>
  <Characters>1908</Characters>
  <Application>Microsoft Office Word</Application>
  <DocSecurity>0</DocSecurity>
  <Lines>35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Committment template (docx)</vt:lpstr>
      <vt:lpstr>Committment template (docx)</vt:lpstr>
    </vt:vector>
  </TitlesOfParts>
  <Company>Open Government Partnership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Committment template (docx)</dc:title>
  <dc:creator>OGP Intern</dc:creator>
  <cp:lastModifiedBy>IRVIN SIGAL Anna, ELS/GDU</cp:lastModifiedBy>
  <cp:revision>3</cp:revision>
  <cp:lastPrinted>2017-05-10T13:54:00Z</cp:lastPrinted>
  <dcterms:created xsi:type="dcterms:W3CDTF">2019-08-21T15:29:00Z</dcterms:created>
  <dcterms:modified xsi:type="dcterms:W3CDTF">2019-08-21T15:30:00Z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0x0101008B4DD370EC31429186F3AD49F0D3098F0056DE1B43BE2CB94AB1FCF33466AD53ED0015A7EAAEBC2FE04DAE5FECCA84CE4E6A</vt:lpwstr>
  </property>
  <property fmtid="{D5CDD505-2E9C-101B-9397-08002B2CF9AE}" pid="3" name="_dlc_DocIdItemGuid">
    <vt:lpwstr>343c7c1c-c2d0-4910-83af-ae90e8329cab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OECDCountry">
    <vt:lpwstr>284;#OECD countries|f3605939-649b-44af-bf5e-c11102a67226;#104;#Non-OECD countries|afb48622-7c89-4c20-b405-3668f0b61bd4</vt:lpwstr>
  </property>
  <property fmtid="{D5CDD505-2E9C-101B-9397-08002B2CF9AE}" pid="9" name="OECDTopic">
    <vt:lpwstr>195;#Employment|9736cb43-7793-491d-8dac-90f3d1afdbcc;#182;#Inclusive growth|d2767986-9c33-4c59-8650-97e750bed535</vt:lpwstr>
  </property>
  <property fmtid="{D5CDD505-2E9C-101B-9397-08002B2CF9AE}" pid="10" name="OECDCommittee">
    <vt:lpwstr/>
  </property>
  <property fmtid="{D5CDD505-2E9C-101B-9397-08002B2CF9AE}" pid="11" name="OECDPWB">
    <vt:lpwstr>1429;#2.2.4 The Global Deal: promoting better social dialogue|20aba323-5860-4f54-8f62-b8e836733df9</vt:lpwstr>
  </property>
  <property fmtid="{D5CDD505-2E9C-101B-9397-08002B2CF9AE}" pid="12" name="OECDKeywords">
    <vt:lpwstr>294;#Future of Work FoW|d9a69bab-73f0-4006-8b29-3112d7fb27e2;#612;#collective bargaining|04188443-ca1c-4cee-b7ed-5175d6c876f0;#611;#social dialogue|5fd5b3e6-cd6e-46b5-970f-bab85f86947b</vt:lpwstr>
  </property>
  <property fmtid="{D5CDD505-2E9C-101B-9397-08002B2CF9AE}" pid="13" name="OECDHorizontalProjects">
    <vt:lpwstr/>
  </property>
  <property fmtid="{D5CDD505-2E9C-101B-9397-08002B2CF9AE}" pid="14" name="OECDProjectOwnerStructure">
    <vt:lpwstr>172;#ELS/DO|f6d4c64f-d468-41e9-b7a7-4cbcca6c4c86</vt:lpwstr>
  </property>
  <property fmtid="{D5CDD505-2E9C-101B-9397-08002B2CF9AE}" pid="15" name="eShareOrganisationTaxHTField0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</Properties>
</file>